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49C7" w:rsidRDefault="00B905CA" w:rsidP="005D7FFD">
      <w:pPr>
        <w:pStyle w:val="boritolap"/>
        <w:ind w:left="2127"/>
        <w:rPr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4087200</wp:posOffset>
                </wp:positionH>
                <wp:positionV relativeFrom="paragraph">
                  <wp:posOffset>-734286</wp:posOffset>
                </wp:positionV>
                <wp:extent cx="2201545" cy="690880"/>
                <wp:effectExtent l="3810" t="0" r="444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E26" w:rsidRPr="0049370D" w:rsidRDefault="00C0394F" w:rsidP="00AC4E26">
                            <w:pPr>
                              <w:jc w:val="right"/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Optimist" w:hAnsi="SEOptimist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BALATONI VÍZÜGYI KIRENDELTSÉG</w:t>
                            </w:r>
                          </w:p>
                          <w:p w:rsidR="00AC4E26" w:rsidRPr="00AF3F80" w:rsidRDefault="00AC4E26" w:rsidP="00AC4E26">
                            <w:pPr>
                              <w:rPr>
                                <w:rFonts w:ascii="SEOptimist" w:hAnsi="SEOptimist"/>
                                <w:sz w:val="68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1.85pt;margin-top:-57.8pt;width:173.35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77tg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4jY6oyDzsDpYQA3s4dj6LJjqod7WX3TSMhlS8WG3Solx5bRGrIL7U3/4uqE&#10;oy3IevwoawhDt0Y6oH2jels6KAYCdOjS06kzNpUKDiOoTkxijCqwzdIgS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" filled="f" stroked="f">
                <v:textbox>
                  <w:txbxContent>
                    <w:p w:rsidR="00AC4E26" w:rsidRPr="0049370D" w:rsidRDefault="00C0394F" w:rsidP="00AC4E26">
                      <w:pPr>
                        <w:jc w:val="right"/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SEOptimist" w:hAnsi="SEOptimist"/>
                          <w:color w:val="A6A6A6" w:themeColor="background1" w:themeShade="A6"/>
                          <w:sz w:val="36"/>
                          <w:szCs w:val="36"/>
                        </w:rPr>
                        <w:t>BALATONI VÍZÜGYI KIRENDELTSÉG</w:t>
                      </w:r>
                    </w:p>
                    <w:p w:rsidR="00AC4E26" w:rsidRPr="00AF3F80" w:rsidRDefault="00AC4E26" w:rsidP="00AC4E26">
                      <w:pPr>
                        <w:rPr>
                          <w:rFonts w:ascii="SEOptimist" w:hAnsi="SEOptimist"/>
                          <w:sz w:val="68"/>
                          <w:szCs w:val="6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2CA3" w:rsidRDefault="00DE2CA3" w:rsidP="005D7FFD">
      <w:pPr>
        <w:pStyle w:val="boritolap"/>
        <w:ind w:left="2127"/>
        <w:rPr>
          <w:b/>
        </w:rPr>
      </w:pPr>
    </w:p>
    <w:p w:rsidR="00C74E56" w:rsidRPr="00240AE1" w:rsidRDefault="00C74E56" w:rsidP="00C74E56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r w:rsidRPr="00240AE1">
        <w:rPr>
          <w:rFonts w:ascii="Verdana" w:hAnsi="Verdana" w:cs="Times New Roman"/>
          <w:b/>
          <w:sz w:val="24"/>
          <w:szCs w:val="24"/>
        </w:rPr>
        <w:t xml:space="preserve">Víziállás kihelyezési kérelem </w:t>
      </w:r>
    </w:p>
    <w:p w:rsidR="00C74E56" w:rsidRDefault="00C74E56" w:rsidP="00C74E56">
      <w:pPr>
        <w:ind w:left="2127"/>
        <w:jc w:val="right"/>
        <w:rPr>
          <w:rFonts w:ascii="Verdana" w:hAnsi="Verdana" w:cs="Times New Roman"/>
          <w:b/>
          <w:sz w:val="24"/>
          <w:szCs w:val="24"/>
        </w:rPr>
      </w:pPr>
      <w:proofErr w:type="gramStart"/>
      <w:r w:rsidRPr="00240AE1">
        <w:rPr>
          <w:rFonts w:ascii="Verdana" w:hAnsi="Verdana" w:cs="Times New Roman"/>
          <w:b/>
          <w:sz w:val="24"/>
          <w:szCs w:val="24"/>
        </w:rPr>
        <w:t>mederbérleti</w:t>
      </w:r>
      <w:proofErr w:type="gramEnd"/>
      <w:r w:rsidRPr="00240AE1">
        <w:rPr>
          <w:rFonts w:ascii="Verdana" w:hAnsi="Verdana" w:cs="Times New Roman"/>
          <w:b/>
          <w:sz w:val="24"/>
          <w:szCs w:val="24"/>
        </w:rPr>
        <w:t xml:space="preserve"> szerződéshez</w:t>
      </w:r>
    </w:p>
    <w:p w:rsidR="00C74E56" w:rsidRPr="00240AE1" w:rsidRDefault="00C74E56" w:rsidP="00C74E56">
      <w:pPr>
        <w:ind w:left="2127"/>
        <w:jc w:val="right"/>
        <w:rPr>
          <w:rFonts w:ascii="Verdana" w:hAnsi="Verdana" w:cs="Times New Roman"/>
          <w:b/>
          <w:sz w:val="20"/>
          <w:szCs w:val="20"/>
        </w:rPr>
      </w:pPr>
      <w:r w:rsidRPr="00240AE1">
        <w:rPr>
          <w:rFonts w:ascii="Verdana" w:hAnsi="Verdana" w:cs="Times New Roman"/>
          <w:b/>
          <w:sz w:val="20"/>
          <w:szCs w:val="20"/>
        </w:rPr>
        <w:t>(</w:t>
      </w:r>
      <w:r>
        <w:rPr>
          <w:rFonts w:ascii="Verdana" w:hAnsi="Verdana" w:cs="Times New Roman"/>
          <w:b/>
          <w:sz w:val="20"/>
          <w:szCs w:val="20"/>
        </w:rPr>
        <w:t>természetes</w:t>
      </w:r>
      <w:r w:rsidRPr="00240AE1">
        <w:rPr>
          <w:rFonts w:ascii="Verdana" w:hAnsi="Verdana" w:cs="Times New Roman"/>
          <w:b/>
          <w:sz w:val="20"/>
          <w:szCs w:val="20"/>
        </w:rPr>
        <w:t xml:space="preserve"> személy) </w:t>
      </w:r>
    </w:p>
    <w:p w:rsidR="00861F8E" w:rsidRDefault="00C35C97" w:rsidP="00330406">
      <w:pPr>
        <w:pStyle w:val="boritolap"/>
        <w:ind w:left="2127"/>
        <w:rPr>
          <w:rFonts w:cs="Times New Roman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-255092</wp:posOffset>
                </wp:positionH>
                <wp:positionV relativeFrom="margin">
                  <wp:posOffset>419633</wp:posOffset>
                </wp:positionV>
                <wp:extent cx="1202498" cy="2048256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498" cy="2048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FFD" w:rsidRPr="004200D9" w:rsidRDefault="005D7FFD" w:rsidP="005D7FFD">
                            <w:pPr>
                              <w:pStyle w:val="Nincstrkz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0.1pt;margin-top:33.05pt;width:94.7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8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" filled="f" stroked="f">
                <v:textbox>
                  <w:txbxContent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FFD" w:rsidRPr="004200D9" w:rsidRDefault="005D7FFD" w:rsidP="005D7FFD">
                      <w:pPr>
                        <w:pStyle w:val="Nincstrkz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91163" w:rsidRPr="003B3D82" w:rsidRDefault="00AC3130" w:rsidP="00591163">
      <w:pPr>
        <w:ind w:left="2127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Tisztelt KDTVIZIG</w:t>
      </w:r>
      <w:r w:rsidR="00591163" w:rsidRPr="003B3D82">
        <w:rPr>
          <w:rFonts w:ascii="Verdana" w:hAnsi="Verdana" w:cs="Times New Roman"/>
          <w:b/>
          <w:sz w:val="20"/>
          <w:szCs w:val="20"/>
        </w:rPr>
        <w:t xml:space="preserve"> Balatoni </w:t>
      </w:r>
      <w:r>
        <w:rPr>
          <w:rFonts w:ascii="Verdana" w:hAnsi="Verdana" w:cs="Times New Roman"/>
          <w:b/>
          <w:sz w:val="20"/>
          <w:szCs w:val="20"/>
        </w:rPr>
        <w:t xml:space="preserve">Vízügyi </w:t>
      </w:r>
      <w:r w:rsidR="00591163" w:rsidRPr="003B3D82">
        <w:rPr>
          <w:rFonts w:ascii="Verdana" w:hAnsi="Verdana" w:cs="Times New Roman"/>
          <w:b/>
          <w:sz w:val="20"/>
          <w:szCs w:val="20"/>
        </w:rPr>
        <w:t>Kirendeltsége!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3B3D82">
        <w:rPr>
          <w:rFonts w:ascii="Verdana" w:hAnsi="Verdana" w:cs="Times New Roman"/>
          <w:sz w:val="20"/>
          <w:szCs w:val="20"/>
        </w:rPr>
        <w:t>Alulírott …</w:t>
      </w:r>
      <w:proofErr w:type="gramEnd"/>
      <w:r w:rsidRPr="003B3D82">
        <w:rPr>
          <w:rFonts w:ascii="Verdana" w:hAnsi="Verdana" w:cs="Times New Roman"/>
          <w:sz w:val="20"/>
          <w:szCs w:val="20"/>
        </w:rPr>
        <w:t>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……………………………………………………………………..</w:t>
      </w:r>
      <w:r w:rsidRPr="003B3D82">
        <w:rPr>
          <w:rFonts w:ascii="Verdana" w:hAnsi="Verdana" w:cs="Times New Roman"/>
          <w:sz w:val="20"/>
          <w:szCs w:val="20"/>
        </w:rPr>
        <w:t xml:space="preserve"> kérem, hogy a mellékelt</w:t>
      </w:r>
      <w:r w:rsidR="00C74E56">
        <w:rPr>
          <w:rFonts w:ascii="Verdana" w:hAnsi="Verdana" w:cs="Times New Roman"/>
          <w:sz w:val="20"/>
          <w:szCs w:val="20"/>
        </w:rPr>
        <w:t xml:space="preserve"> </w:t>
      </w:r>
      <w:r w:rsidR="00330406">
        <w:rPr>
          <w:rFonts w:ascii="Verdana" w:hAnsi="Verdana" w:cs="Times New Roman"/>
          <w:sz w:val="20"/>
          <w:szCs w:val="20"/>
        </w:rPr>
        <w:t>helyszínrajz</w:t>
      </w:r>
      <w:r w:rsidRPr="003B3D82">
        <w:rPr>
          <w:rFonts w:ascii="Verdana" w:hAnsi="Verdana" w:cs="Times New Roman"/>
          <w:sz w:val="20"/>
          <w:szCs w:val="20"/>
        </w:rPr>
        <w:t>,</w:t>
      </w:r>
      <w:r w:rsidR="00330406">
        <w:rPr>
          <w:rFonts w:ascii="Verdana" w:hAnsi="Verdana" w:cs="Times New Roman"/>
          <w:sz w:val="20"/>
          <w:szCs w:val="20"/>
        </w:rPr>
        <w:t xml:space="preserve"> stég</w:t>
      </w:r>
      <w:r w:rsidRPr="003B3D82">
        <w:rPr>
          <w:rFonts w:ascii="Verdana" w:hAnsi="Verdana" w:cs="Times New Roman"/>
          <w:sz w:val="20"/>
          <w:szCs w:val="20"/>
        </w:rPr>
        <w:t>rajz és műszaki leírás alapján mederkezelői hozzájárulásukat megadni szíveskedjenek.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 xml:space="preserve">1., Kérelmező adatai 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</w:t>
      </w:r>
      <w:r w:rsidRPr="003B3D82">
        <w:rPr>
          <w:rFonts w:ascii="Verdana" w:hAnsi="Verdana" w:cs="Times New Roman"/>
          <w:sz w:val="20"/>
          <w:szCs w:val="20"/>
        </w:rPr>
        <w:t>akcím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Levelezési cím: 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családi- és utónév: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Születési hely, idő: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Anyja születési családi – és utóneve:</w:t>
      </w:r>
    </w:p>
    <w:p w:rsidR="00463CE5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63CE5" w:rsidRPr="003B3D82" w:rsidRDefault="00463CE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Adóazonosító jel: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E-mail: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Telefonszám: 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76C05" w:rsidRPr="003B3D82" w:rsidRDefault="00476C05" w:rsidP="00463CE5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  <w:r w:rsidRPr="003B3D82">
        <w:rPr>
          <w:rFonts w:ascii="Verdana" w:hAnsi="Verdana" w:cs="Times New Roman"/>
          <w:b/>
          <w:sz w:val="20"/>
          <w:szCs w:val="20"/>
        </w:rPr>
        <w:t>2., Víziállás adatai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b/>
          <w:sz w:val="20"/>
          <w:szCs w:val="20"/>
        </w:rPr>
      </w:pP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>Telepítés helye:</w:t>
      </w:r>
    </w:p>
    <w:p w:rsidR="00476C05" w:rsidRDefault="00476C0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476C05" w:rsidRDefault="00476C05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Víziállás mérete:</w:t>
      </w:r>
    </w:p>
    <w:p w:rsidR="00591163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Default="00C74E56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Díjbefizetés módja: éves/egyösszegű</w:t>
      </w:r>
    </w:p>
    <w:p w:rsidR="00591163" w:rsidRDefault="00591163" w:rsidP="00591163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74E56" w:rsidRDefault="00C74E56" w:rsidP="00463CE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  <w:r w:rsidRPr="003B3D82">
        <w:rPr>
          <w:rFonts w:ascii="Verdana" w:hAnsi="Verdana" w:cs="Times New Roman"/>
          <w:sz w:val="20"/>
          <w:szCs w:val="20"/>
        </w:rPr>
        <w:t xml:space="preserve">Kelt:  </w:t>
      </w: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591163" w:rsidP="00591163">
      <w:pPr>
        <w:spacing w:after="0"/>
        <w:ind w:left="2127"/>
        <w:jc w:val="both"/>
        <w:rPr>
          <w:rFonts w:ascii="Verdana" w:hAnsi="Verdana" w:cs="Times New Roman"/>
          <w:sz w:val="20"/>
          <w:szCs w:val="20"/>
        </w:rPr>
      </w:pPr>
    </w:p>
    <w:p w:rsidR="00C74E56" w:rsidRDefault="00C74E56" w:rsidP="00463CE5">
      <w:pPr>
        <w:tabs>
          <w:tab w:val="left" w:pos="5103"/>
          <w:tab w:val="right" w:leader="underscore" w:pos="7371"/>
        </w:tabs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591163" w:rsidRPr="003B3D82" w:rsidRDefault="00C74E56" w:rsidP="00C74E56">
      <w:pPr>
        <w:tabs>
          <w:tab w:val="left" w:pos="5103"/>
          <w:tab w:val="right" w:leader="underscore" w:pos="7371"/>
        </w:tabs>
        <w:spacing w:after="0"/>
        <w:ind w:left="2127" w:firstLine="5811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</w:t>
      </w:r>
      <w:r w:rsidR="00591163" w:rsidRPr="003B3D82">
        <w:rPr>
          <w:rFonts w:ascii="Verdana" w:hAnsi="Verdana" w:cs="Times New Roman"/>
          <w:sz w:val="20"/>
          <w:szCs w:val="20"/>
        </w:rPr>
        <w:t>láírás</w:t>
      </w:r>
      <w:proofErr w:type="gramEnd"/>
      <w:r w:rsidR="00591163" w:rsidRPr="003B3D82">
        <w:rPr>
          <w:rFonts w:ascii="Verdana" w:hAnsi="Verdana" w:cs="Times New Roman"/>
          <w:sz w:val="20"/>
          <w:szCs w:val="20"/>
        </w:rPr>
        <w:t xml:space="preserve">  </w:t>
      </w:r>
    </w:p>
    <w:sectPr w:rsidR="00591163" w:rsidRPr="003B3D82" w:rsidSect="00DD59B2">
      <w:headerReference w:type="even" r:id="rId7"/>
      <w:footerReference w:type="default" r:id="rId8"/>
      <w:headerReference w:type="first" r:id="rId9"/>
      <w:footerReference w:type="first" r:id="rId10"/>
      <w:type w:val="continuous"/>
      <w:pgSz w:w="11906" w:h="16838"/>
      <w:pgMar w:top="2127" w:right="851" w:bottom="2269" w:left="851" w:header="709" w:footer="96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D" w:rsidRDefault="0074253D" w:rsidP="0095317F">
      <w:pPr>
        <w:spacing w:after="0"/>
      </w:pPr>
      <w:r>
        <w:separator/>
      </w:r>
    </w:p>
  </w:endnote>
  <w:endnote w:type="continuationSeparator" w:id="0">
    <w:p w:rsidR="0074253D" w:rsidRDefault="0074253D" w:rsidP="0095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Optimist">
    <w:panose1 w:val="02000506040000020004"/>
    <w:charset w:val="00"/>
    <w:family w:val="modern"/>
    <w:notTrueType/>
    <w:pitch w:val="variable"/>
    <w:sig w:usb0="800000AF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1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3086500"/>
      <w:docPartObj>
        <w:docPartGallery w:val="Page Numbers (Bottom of Page)"/>
        <w:docPartUnique/>
      </w:docPartObj>
    </w:sdtPr>
    <w:sdtEndPr/>
    <w:sdtContent>
      <w:p w:rsidR="00EA2479" w:rsidRDefault="00F155F2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479" w:rsidRDefault="00EA24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D" w:rsidRDefault="0074253D" w:rsidP="0095317F">
      <w:pPr>
        <w:spacing w:after="0"/>
      </w:pPr>
      <w:r>
        <w:separator/>
      </w:r>
    </w:p>
  </w:footnote>
  <w:footnote w:type="continuationSeparator" w:id="0">
    <w:p w:rsidR="0074253D" w:rsidRDefault="0074253D" w:rsidP="0095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501" w:rsidRDefault="00E815D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2" o:spid="_x0000_s208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F0" w:rsidRDefault="00E815D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042101" o:spid="_x0000_s208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DTVIZIG_siofok_allo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5D"/>
    <w:rsid w:val="0004776C"/>
    <w:rsid w:val="0006446A"/>
    <w:rsid w:val="00082774"/>
    <w:rsid w:val="000977DC"/>
    <w:rsid w:val="000A0461"/>
    <w:rsid w:val="00100AB1"/>
    <w:rsid w:val="00115213"/>
    <w:rsid w:val="0015318D"/>
    <w:rsid w:val="001D3803"/>
    <w:rsid w:val="001F36F1"/>
    <w:rsid w:val="00260BC4"/>
    <w:rsid w:val="002649C7"/>
    <w:rsid w:val="00301ECC"/>
    <w:rsid w:val="003079D3"/>
    <w:rsid w:val="00313474"/>
    <w:rsid w:val="003170B8"/>
    <w:rsid w:val="00330406"/>
    <w:rsid w:val="00391816"/>
    <w:rsid w:val="003C7240"/>
    <w:rsid w:val="003D7071"/>
    <w:rsid w:val="003F2C68"/>
    <w:rsid w:val="004200D9"/>
    <w:rsid w:val="004244F8"/>
    <w:rsid w:val="00437AF3"/>
    <w:rsid w:val="00463CE5"/>
    <w:rsid w:val="00476C05"/>
    <w:rsid w:val="00493BA0"/>
    <w:rsid w:val="004F1C54"/>
    <w:rsid w:val="00514501"/>
    <w:rsid w:val="00523C2A"/>
    <w:rsid w:val="00527C71"/>
    <w:rsid w:val="00571C2E"/>
    <w:rsid w:val="00591163"/>
    <w:rsid w:val="005B1622"/>
    <w:rsid w:val="005B3F3D"/>
    <w:rsid w:val="005D7FFD"/>
    <w:rsid w:val="005E4275"/>
    <w:rsid w:val="005E6619"/>
    <w:rsid w:val="005F3C78"/>
    <w:rsid w:val="00672FE5"/>
    <w:rsid w:val="006771C4"/>
    <w:rsid w:val="006842EC"/>
    <w:rsid w:val="006938C4"/>
    <w:rsid w:val="006A5211"/>
    <w:rsid w:val="006E6264"/>
    <w:rsid w:val="00734952"/>
    <w:rsid w:val="0074253D"/>
    <w:rsid w:val="0075486D"/>
    <w:rsid w:val="00755625"/>
    <w:rsid w:val="007C08CB"/>
    <w:rsid w:val="007E7681"/>
    <w:rsid w:val="00812AB3"/>
    <w:rsid w:val="00833855"/>
    <w:rsid w:val="00833B39"/>
    <w:rsid w:val="00835DF0"/>
    <w:rsid w:val="00842DD7"/>
    <w:rsid w:val="00861F8E"/>
    <w:rsid w:val="00936D41"/>
    <w:rsid w:val="00944801"/>
    <w:rsid w:val="00946139"/>
    <w:rsid w:val="009461C9"/>
    <w:rsid w:val="0095317F"/>
    <w:rsid w:val="009C7EA2"/>
    <w:rsid w:val="009D3C45"/>
    <w:rsid w:val="00A13A13"/>
    <w:rsid w:val="00A1411C"/>
    <w:rsid w:val="00A57694"/>
    <w:rsid w:val="00A71F5D"/>
    <w:rsid w:val="00A855AC"/>
    <w:rsid w:val="00AA5105"/>
    <w:rsid w:val="00AC3130"/>
    <w:rsid w:val="00AC4E26"/>
    <w:rsid w:val="00AC59E8"/>
    <w:rsid w:val="00AF45B8"/>
    <w:rsid w:val="00B05C4A"/>
    <w:rsid w:val="00B32EA1"/>
    <w:rsid w:val="00B905CA"/>
    <w:rsid w:val="00BA0E25"/>
    <w:rsid w:val="00BC3A83"/>
    <w:rsid w:val="00C0394F"/>
    <w:rsid w:val="00C03D6D"/>
    <w:rsid w:val="00C35C97"/>
    <w:rsid w:val="00C44A81"/>
    <w:rsid w:val="00C74E56"/>
    <w:rsid w:val="00CE61B6"/>
    <w:rsid w:val="00D61BFB"/>
    <w:rsid w:val="00D93958"/>
    <w:rsid w:val="00D95257"/>
    <w:rsid w:val="00DA4CDF"/>
    <w:rsid w:val="00DC3565"/>
    <w:rsid w:val="00DD45AB"/>
    <w:rsid w:val="00DD59B2"/>
    <w:rsid w:val="00DE2CA3"/>
    <w:rsid w:val="00DF5CFB"/>
    <w:rsid w:val="00E53E83"/>
    <w:rsid w:val="00E7609A"/>
    <w:rsid w:val="00E815DD"/>
    <w:rsid w:val="00EA2479"/>
    <w:rsid w:val="00EB5403"/>
    <w:rsid w:val="00ED7BDD"/>
    <w:rsid w:val="00EE781D"/>
    <w:rsid w:val="00F155F2"/>
    <w:rsid w:val="00F24A43"/>
    <w:rsid w:val="00F7110C"/>
    <w:rsid w:val="00F7499E"/>
    <w:rsid w:val="00FB4D9C"/>
    <w:rsid w:val="00FB5753"/>
    <w:rsid w:val="00FC33B6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F79C443-757D-436B-83BB-9B19819A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6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317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317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317F"/>
  </w:style>
  <w:style w:type="paragraph" w:styleId="llb">
    <w:name w:val="footer"/>
    <w:basedOn w:val="Norml"/>
    <w:link w:val="llbChar"/>
    <w:uiPriority w:val="99"/>
    <w:unhideWhenUsed/>
    <w:rsid w:val="0095317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317F"/>
  </w:style>
  <w:style w:type="paragraph" w:styleId="Nincstrkz">
    <w:name w:val="No Spacing"/>
    <w:link w:val="NincstrkzChar"/>
    <w:uiPriority w:val="1"/>
    <w:qFormat/>
    <w:rsid w:val="00CE61B6"/>
    <w:pPr>
      <w:spacing w:after="0"/>
    </w:pPr>
  </w:style>
  <w:style w:type="paragraph" w:customStyle="1" w:styleId="boritolap">
    <w:name w:val="boritolap"/>
    <w:basedOn w:val="Nincstrkz"/>
    <w:link w:val="boritolapChar"/>
    <w:qFormat/>
    <w:rsid w:val="00D93958"/>
    <w:rPr>
      <w:rFonts w:ascii="Verdana" w:hAnsi="Verdana"/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D93958"/>
  </w:style>
  <w:style w:type="character" w:customStyle="1" w:styleId="boritolapChar">
    <w:name w:val="boritolap Char"/>
    <w:basedOn w:val="NincstrkzChar"/>
    <w:link w:val="boritolap"/>
    <w:rsid w:val="00D93958"/>
  </w:style>
  <w:style w:type="paragraph" w:styleId="Listaszerbekezds">
    <w:name w:val="List Paragraph"/>
    <w:basedOn w:val="Norml"/>
    <w:uiPriority w:val="34"/>
    <w:qFormat/>
    <w:rsid w:val="00A855A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12A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437A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IZMUVEK_arculat\doc\wordsablonok\levelsablon_hatter\levelsablon_szerk\OVF_levsab_szerk\OVF_levsab_foig_szerk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61DF5-046E-4583-B494-02BD6D90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OVF_levsab_foig_szerk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Németh Tímea</cp:lastModifiedBy>
  <cp:revision>2</cp:revision>
  <cp:lastPrinted>2021-01-28T07:38:00Z</cp:lastPrinted>
  <dcterms:created xsi:type="dcterms:W3CDTF">2023-08-16T09:50:00Z</dcterms:created>
  <dcterms:modified xsi:type="dcterms:W3CDTF">2023-08-16T09:50:00Z</dcterms:modified>
</cp:coreProperties>
</file>